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60" w:rsidRPr="00AC3048" w:rsidRDefault="00C14960" w:rsidP="00C14960">
      <w:pPr>
        <w:tabs>
          <w:tab w:val="right" w:pos="8789"/>
        </w:tabs>
      </w:pPr>
      <w:r w:rsidRPr="00AC3048">
        <w:t>Nejvyššímu soudu</w:t>
      </w:r>
      <w:r w:rsidRPr="00AC3048">
        <w:tab/>
        <w:t>Místo pro vylepení kolků</w:t>
      </w:r>
    </w:p>
    <w:p w:rsidR="00100B6E" w:rsidRPr="00AC3048" w:rsidRDefault="00C14960" w:rsidP="00C14960">
      <w:pPr>
        <w:tabs>
          <w:tab w:val="right" w:pos="8505"/>
        </w:tabs>
      </w:pPr>
      <w:r w:rsidRPr="00AC3048">
        <w:t>Burešova 20</w:t>
      </w:r>
      <w:r w:rsidRPr="00AC3048">
        <w:tab/>
        <w:t xml:space="preserve">  v hodnotě 2</w:t>
      </w:r>
      <w:r w:rsidR="00BE76E4" w:rsidRPr="00AC3048">
        <w:t xml:space="preserve"> </w:t>
      </w:r>
      <w:r w:rsidR="00100B6E" w:rsidRPr="00AC3048">
        <w:t>000 Kč</w:t>
      </w:r>
    </w:p>
    <w:p w:rsidR="00100B6E" w:rsidRPr="00AC3048" w:rsidRDefault="007354A1" w:rsidP="00100B6E">
      <w:r w:rsidRPr="00AC3048">
        <w:t>6</w:t>
      </w:r>
      <w:r w:rsidR="00100B6E" w:rsidRPr="00AC3048">
        <w:t>57 37  Brno</w:t>
      </w:r>
    </w:p>
    <w:p w:rsidR="00100B6E" w:rsidRPr="00AC3048" w:rsidRDefault="00100B6E" w:rsidP="00243B60">
      <w:pPr>
        <w:spacing w:line="360" w:lineRule="auto"/>
      </w:pPr>
    </w:p>
    <w:p w:rsidR="00100B6E" w:rsidRPr="00AC3048" w:rsidRDefault="00100B6E" w:rsidP="00100B6E"/>
    <w:p w:rsidR="00100B6E" w:rsidRPr="00AC3048" w:rsidRDefault="00100B6E" w:rsidP="00243B60">
      <w:pPr>
        <w:spacing w:line="360" w:lineRule="auto"/>
        <w:jc w:val="center"/>
        <w:rPr>
          <w:b/>
          <w:u w:val="single"/>
        </w:rPr>
      </w:pPr>
      <w:r w:rsidRPr="00AC3048">
        <w:rPr>
          <w:b/>
          <w:u w:val="single"/>
        </w:rPr>
        <w:t>Návrh na uznání cizího rozhodnutí ve věcech určení (zjištění nebo popření) otcovství</w:t>
      </w:r>
    </w:p>
    <w:p w:rsidR="00100B6E" w:rsidRPr="00AC3048" w:rsidRDefault="00100B6E" w:rsidP="00100B6E">
      <w:pPr>
        <w:rPr>
          <w:b/>
          <w:sz w:val="32"/>
          <w:szCs w:val="32"/>
          <w:u w:val="single"/>
        </w:rPr>
      </w:pPr>
    </w:p>
    <w:p w:rsidR="000A6CDF" w:rsidRPr="00AC3048" w:rsidRDefault="000A6CDF" w:rsidP="00F77FBE">
      <w:pPr>
        <w:spacing w:line="360" w:lineRule="auto"/>
      </w:pPr>
      <w:r w:rsidRPr="00AC3048">
        <w:t>Jméno ……………………………………………………………………..………</w:t>
      </w:r>
      <w:r w:rsidR="005F3C85" w:rsidRPr="00AC3048">
        <w:t>…..</w:t>
      </w:r>
      <w:r w:rsidRPr="00AC3048">
        <w:t>………..</w:t>
      </w:r>
    </w:p>
    <w:p w:rsidR="000A6CDF" w:rsidRPr="00AC3048" w:rsidRDefault="000A6CDF" w:rsidP="00F77FBE">
      <w:pPr>
        <w:spacing w:line="360" w:lineRule="auto"/>
      </w:pPr>
      <w:r w:rsidRPr="00AC3048">
        <w:t>Příjmení ………………………………………………………………………..………………..</w:t>
      </w:r>
    </w:p>
    <w:p w:rsidR="000A6CDF" w:rsidRPr="00AC3048" w:rsidRDefault="000A6CDF" w:rsidP="00F77FBE">
      <w:pPr>
        <w:spacing w:line="360" w:lineRule="auto"/>
      </w:pPr>
      <w:r w:rsidRPr="00AC3048">
        <w:t>narozený/á dne …………….……………...…, rodné číslo …...………….……………………, bytem (adresa pro doručování):</w:t>
      </w:r>
    </w:p>
    <w:p w:rsidR="000A6CDF" w:rsidRPr="00AC3048" w:rsidRDefault="000A6CDF" w:rsidP="00F77FBE">
      <w:pPr>
        <w:spacing w:line="360" w:lineRule="auto"/>
      </w:pPr>
      <w:r w:rsidRPr="00AC3048">
        <w:t>…………………………………………………………………………….……………………..</w:t>
      </w:r>
    </w:p>
    <w:p w:rsidR="00166668" w:rsidRPr="00AC3048" w:rsidRDefault="000A6CDF" w:rsidP="00F77FBE">
      <w:pPr>
        <w:spacing w:line="360" w:lineRule="auto"/>
      </w:pPr>
      <w:r w:rsidRPr="00AC3048">
        <w:t>…………………………………………………………………………….……………………..</w:t>
      </w:r>
    </w:p>
    <w:p w:rsidR="000A6CDF" w:rsidRPr="00AC3048" w:rsidRDefault="000A6CDF" w:rsidP="000A6CDF">
      <w:pPr>
        <w:pStyle w:val="Zkladntext"/>
      </w:pPr>
    </w:p>
    <w:p w:rsidR="000A6CDF" w:rsidRPr="00AC3048" w:rsidRDefault="000A6CDF" w:rsidP="000A6CDF">
      <w:pPr>
        <w:spacing w:line="360" w:lineRule="auto"/>
        <w:jc w:val="center"/>
        <w:rPr>
          <w:b/>
        </w:rPr>
      </w:pPr>
      <w:r w:rsidRPr="00AC3048">
        <w:rPr>
          <w:b/>
          <w:spacing w:val="60"/>
        </w:rPr>
        <w:t>navrhuj</w:t>
      </w:r>
      <w:r w:rsidRPr="00AC3048">
        <w:rPr>
          <w:b/>
        </w:rPr>
        <w:t>e,</w:t>
      </w:r>
    </w:p>
    <w:p w:rsidR="000A6CDF" w:rsidRPr="00AC3048" w:rsidRDefault="000A6CDF" w:rsidP="000A6CDF">
      <w:pPr>
        <w:spacing w:line="360" w:lineRule="auto"/>
        <w:jc w:val="center"/>
        <w:rPr>
          <w:b/>
        </w:rPr>
      </w:pPr>
      <w:r w:rsidRPr="00AC3048">
        <w:rPr>
          <w:b/>
        </w:rPr>
        <w:t>aby bylo na území České republiky uznáno rozhodnutí soudu</w:t>
      </w:r>
    </w:p>
    <w:p w:rsidR="000A6CDF" w:rsidRPr="00AC3048" w:rsidRDefault="000A6CDF" w:rsidP="000A6CDF">
      <w:pPr>
        <w:pStyle w:val="Zkladntext"/>
      </w:pPr>
    </w:p>
    <w:p w:rsidR="000A6CDF" w:rsidRPr="00AC3048" w:rsidRDefault="000A6CDF" w:rsidP="00F77FBE">
      <w:pPr>
        <w:spacing w:line="360" w:lineRule="auto"/>
      </w:pPr>
      <w:r w:rsidRPr="00AC3048">
        <w:t>uveďte název soudu, jiného orgánu …………………….………….…………....……………...</w:t>
      </w:r>
    </w:p>
    <w:p w:rsidR="000A6CDF" w:rsidRPr="00AC3048" w:rsidRDefault="000A6CDF" w:rsidP="00F77FBE">
      <w:pPr>
        <w:spacing w:line="360" w:lineRule="auto"/>
      </w:pPr>
      <w:r w:rsidRPr="00AC3048">
        <w:t xml:space="preserve">se sídlem v ……………………………………………………….……………………………... </w:t>
      </w:r>
    </w:p>
    <w:p w:rsidR="000A6CDF" w:rsidRPr="00AC3048" w:rsidRDefault="000A6CDF" w:rsidP="00F77FBE">
      <w:pPr>
        <w:spacing w:line="360" w:lineRule="auto"/>
      </w:pPr>
      <w:r w:rsidRPr="00AC3048">
        <w:t>ve státě ……………………………………………………….….………………………………</w:t>
      </w:r>
    </w:p>
    <w:p w:rsidR="000A6CDF" w:rsidRPr="00AC3048" w:rsidRDefault="000A6CDF" w:rsidP="00F77FBE">
      <w:pPr>
        <w:pStyle w:val="Zkladntext"/>
        <w:spacing w:line="360" w:lineRule="auto"/>
        <w:rPr>
          <w:spacing w:val="60"/>
        </w:rPr>
      </w:pPr>
      <w:r w:rsidRPr="00AC3048">
        <w:t xml:space="preserve">ze dne ………….……..……...…, </w:t>
      </w:r>
      <w:proofErr w:type="spellStart"/>
      <w:r w:rsidRPr="00AC3048">
        <w:t>sp</w:t>
      </w:r>
      <w:proofErr w:type="spellEnd"/>
      <w:r w:rsidRPr="00AC3048">
        <w:t>. zn./ č. j. …………………………..…………………….,</w:t>
      </w:r>
    </w:p>
    <w:p w:rsidR="00F77FBE" w:rsidRPr="00AC3048" w:rsidRDefault="00CA5D42" w:rsidP="00F77FBE">
      <w:pPr>
        <w:pStyle w:val="Zkladntext"/>
        <w:spacing w:line="360" w:lineRule="auto"/>
      </w:pPr>
      <w:r w:rsidRPr="00AC3048">
        <w:t xml:space="preserve">jímž bylo rozhodnuto o zjištění nebo popření otcovství </w:t>
      </w:r>
      <w:r w:rsidR="00693E47" w:rsidRPr="00AC3048">
        <w:t>muže</w:t>
      </w:r>
    </w:p>
    <w:p w:rsidR="00F77FBE" w:rsidRPr="00AC3048" w:rsidRDefault="00F77FBE" w:rsidP="00F77FBE">
      <w:pPr>
        <w:spacing w:line="360" w:lineRule="auto"/>
      </w:pPr>
      <w:r w:rsidRPr="00AC3048">
        <w:t>jméno ……………………………………..………………………………..…………..………..</w:t>
      </w:r>
    </w:p>
    <w:p w:rsidR="00F77FBE" w:rsidRPr="00AC3048" w:rsidRDefault="00F77FBE" w:rsidP="00F77FBE">
      <w:pPr>
        <w:spacing w:line="360" w:lineRule="auto"/>
      </w:pPr>
      <w:r w:rsidRPr="00AC3048">
        <w:t>příjmení ………………………………………………………………………..………………..</w:t>
      </w:r>
    </w:p>
    <w:p w:rsidR="00F77FBE" w:rsidRPr="00AC3048" w:rsidRDefault="00F77FBE" w:rsidP="00F77FBE">
      <w:pPr>
        <w:pStyle w:val="Zkladntext"/>
        <w:spacing w:line="360" w:lineRule="auto"/>
      </w:pPr>
      <w:r w:rsidRPr="00AC3048">
        <w:t>narozeného dne …………….……………...…, </w:t>
      </w:r>
    </w:p>
    <w:p w:rsidR="00F77FBE" w:rsidRPr="00AC3048" w:rsidRDefault="00693E47" w:rsidP="00F77FBE">
      <w:pPr>
        <w:pStyle w:val="Zkladntext"/>
        <w:spacing w:line="360" w:lineRule="auto"/>
      </w:pPr>
      <w:r w:rsidRPr="00AC3048">
        <w:t>k</w:t>
      </w:r>
      <w:r w:rsidR="00F06795" w:rsidRPr="00AC3048">
        <w:t> </w:t>
      </w:r>
      <w:r w:rsidRPr="00AC3048">
        <w:t>nezletilému</w:t>
      </w:r>
      <w:r w:rsidR="00F06795" w:rsidRPr="00AC3048">
        <w:t> </w:t>
      </w:r>
      <w:r w:rsidRPr="00AC3048">
        <w:t>dítěti</w:t>
      </w:r>
      <w:r w:rsidR="00F77FBE" w:rsidRPr="00AC3048">
        <w:t>:</w:t>
      </w:r>
    </w:p>
    <w:p w:rsidR="00F77FBE" w:rsidRPr="00AC3048" w:rsidRDefault="00F77FBE" w:rsidP="00F77FBE">
      <w:pPr>
        <w:spacing w:line="360" w:lineRule="auto"/>
      </w:pPr>
      <w:r w:rsidRPr="00AC3048">
        <w:t>jméno ………………………………………………………………… …..…………..………..</w:t>
      </w:r>
    </w:p>
    <w:p w:rsidR="00F77FBE" w:rsidRPr="00AC3048" w:rsidRDefault="00F77FBE" w:rsidP="00F77FBE">
      <w:pPr>
        <w:pStyle w:val="Zkladntext"/>
        <w:spacing w:line="360" w:lineRule="auto"/>
      </w:pPr>
      <w:r w:rsidRPr="00AC3048">
        <w:t>příjmení ………………………………………………………………………..………………..</w:t>
      </w:r>
    </w:p>
    <w:p w:rsidR="000A6CDF" w:rsidRPr="00AC3048" w:rsidRDefault="00693E47" w:rsidP="00F77FBE">
      <w:pPr>
        <w:pStyle w:val="Zkladntext"/>
        <w:spacing w:line="360" w:lineRule="auto"/>
      </w:pPr>
      <w:r w:rsidRPr="00AC3048">
        <w:t>narozenému</w:t>
      </w:r>
      <w:r w:rsidR="00F06795" w:rsidRPr="00AC3048">
        <w:t> </w:t>
      </w:r>
      <w:r w:rsidRPr="00AC3048">
        <w:t>dne</w:t>
      </w:r>
      <w:r w:rsidR="00F06795" w:rsidRPr="00AC3048">
        <w:t> ……………</w:t>
      </w:r>
      <w:r w:rsidR="000A6CDF" w:rsidRPr="00AC3048">
        <w:t>……</w:t>
      </w:r>
      <w:r w:rsidR="00F77FBE" w:rsidRPr="00AC3048">
        <w:t>….</w:t>
      </w:r>
      <w:r w:rsidR="000A6CDF" w:rsidRPr="00AC3048">
        <w:t>.</w:t>
      </w:r>
      <w:r w:rsidR="00F06795" w:rsidRPr="00AC3048">
        <w:t>…</w:t>
      </w:r>
      <w:r w:rsidR="005F3C85" w:rsidRPr="00AC3048">
        <w:t>…</w:t>
      </w:r>
      <w:r w:rsidR="00F06795" w:rsidRPr="00AC3048">
        <w:t>… </w:t>
      </w:r>
    </w:p>
    <w:p w:rsidR="000A6CDF" w:rsidRPr="00AC3048" w:rsidRDefault="00693E47" w:rsidP="00F77FBE">
      <w:pPr>
        <w:pStyle w:val="Zkladntext"/>
        <w:spacing w:line="360" w:lineRule="auto"/>
      </w:pPr>
      <w:r w:rsidRPr="00AC3048">
        <w:t>z</w:t>
      </w:r>
      <w:r w:rsidR="00281FCB" w:rsidRPr="00AC3048">
        <w:t> </w:t>
      </w:r>
      <w:r w:rsidRPr="00AC3048">
        <w:t>matky</w:t>
      </w:r>
      <w:r w:rsidR="00281FCB" w:rsidRPr="00AC3048">
        <w:t> …….</w:t>
      </w:r>
      <w:r w:rsidRPr="00AC3048">
        <w:t>…………</w:t>
      </w:r>
      <w:r w:rsidR="000A6CDF" w:rsidRPr="00AC3048">
        <w:t>..</w:t>
      </w:r>
      <w:r w:rsidRPr="00AC3048">
        <w:t>………</w:t>
      </w:r>
      <w:r w:rsidR="002F4B6B" w:rsidRPr="00AC3048">
        <w:t>………..</w:t>
      </w:r>
      <w:r w:rsidRPr="00AC3048">
        <w:t>….</w:t>
      </w:r>
      <w:r w:rsidR="00243B60" w:rsidRPr="00AC3048">
        <w:t xml:space="preserve"> </w:t>
      </w:r>
      <w:r w:rsidRPr="00AC3048">
        <w:t>rodn</w:t>
      </w:r>
      <w:r w:rsidR="00F77FBE" w:rsidRPr="00AC3048">
        <w:t>é</w:t>
      </w:r>
      <w:r w:rsidR="00281FCB" w:rsidRPr="00AC3048">
        <w:t> </w:t>
      </w:r>
      <w:r w:rsidR="00AC3048">
        <w:t xml:space="preserve">příjmení </w:t>
      </w:r>
      <w:bookmarkStart w:id="0" w:name="_GoBack"/>
      <w:bookmarkEnd w:id="0"/>
      <w:r w:rsidRPr="00AC3048">
        <w:t>……</w:t>
      </w:r>
      <w:r w:rsidR="00243B60" w:rsidRPr="00AC3048">
        <w:t>..</w:t>
      </w:r>
      <w:r w:rsidRPr="00AC3048">
        <w:t>………</w:t>
      </w:r>
      <w:r w:rsidR="005F3C85" w:rsidRPr="00AC3048">
        <w:t>..</w:t>
      </w:r>
      <w:r w:rsidR="002F4B6B" w:rsidRPr="00AC3048">
        <w:t>……</w:t>
      </w:r>
      <w:r w:rsidR="000A6CDF" w:rsidRPr="00AC3048">
        <w:t>..</w:t>
      </w:r>
      <w:r w:rsidR="00281FCB" w:rsidRPr="00AC3048">
        <w:t>……..….</w:t>
      </w:r>
      <w:r w:rsidR="00F06795" w:rsidRPr="00AC3048">
        <w:t>..</w:t>
      </w:r>
    </w:p>
    <w:p w:rsidR="00166668" w:rsidRPr="00AC3048" w:rsidRDefault="00281FCB" w:rsidP="00F77FBE">
      <w:pPr>
        <w:pStyle w:val="Zkladntext"/>
        <w:spacing w:line="360" w:lineRule="auto"/>
      </w:pPr>
      <w:r w:rsidRPr="00AC3048">
        <w:t>n</w:t>
      </w:r>
      <w:r w:rsidR="00693E47" w:rsidRPr="00AC3048">
        <w:t>arozené dne ……</w:t>
      </w:r>
      <w:r w:rsidR="000A6CDF" w:rsidRPr="00AC3048">
        <w:t>..</w:t>
      </w:r>
      <w:r w:rsidR="00693E47" w:rsidRPr="00AC3048">
        <w:t>……</w:t>
      </w:r>
      <w:r w:rsidR="005F3C85" w:rsidRPr="00AC3048">
        <w:t>…</w:t>
      </w:r>
      <w:r w:rsidR="00693E47" w:rsidRPr="00AC3048">
        <w:t>……</w:t>
      </w:r>
      <w:r w:rsidR="00F77FBE" w:rsidRPr="00AC3048">
        <w:t>………</w:t>
      </w:r>
      <w:r w:rsidR="005F3C85" w:rsidRPr="00AC3048">
        <w:t>.</w:t>
      </w:r>
      <w:r w:rsidR="00693E47" w:rsidRPr="00AC3048">
        <w:t>……</w:t>
      </w:r>
    </w:p>
    <w:p w:rsidR="00F77FBE" w:rsidRPr="00AC3048" w:rsidRDefault="00F77FBE">
      <w:pPr>
        <w:overflowPunct/>
        <w:autoSpaceDE/>
        <w:autoSpaceDN/>
        <w:adjustRightInd/>
        <w:jc w:val="left"/>
        <w:textAlignment w:val="auto"/>
      </w:pPr>
      <w:r w:rsidRPr="00AC3048">
        <w:br w:type="page"/>
      </w:r>
    </w:p>
    <w:p w:rsidR="000A6CDF" w:rsidRPr="00AC3048" w:rsidRDefault="00007F22" w:rsidP="00F77FBE">
      <w:pPr>
        <w:spacing w:line="360" w:lineRule="auto"/>
      </w:pPr>
      <w:r w:rsidRPr="00AC3048">
        <w:lastRenderedPageBreak/>
        <w:t>Ú</w:t>
      </w:r>
      <w:r w:rsidR="00100B6E" w:rsidRPr="00AC3048">
        <w:t>daj o tom, zda byl proti uvedenému cizímu rozhodnutí podán opravný prostředek (odvolání apod.)………………………………………………………………………………</w:t>
      </w:r>
      <w:r w:rsidR="000A6CDF" w:rsidRPr="00AC3048">
        <w:t>……………</w:t>
      </w:r>
      <w:r w:rsidR="00661489" w:rsidRPr="00AC3048">
        <w:t>.</w:t>
      </w:r>
    </w:p>
    <w:p w:rsidR="00100B6E" w:rsidRPr="00AC3048" w:rsidRDefault="000A6CDF" w:rsidP="00F77FBE">
      <w:pPr>
        <w:spacing w:line="360" w:lineRule="auto"/>
      </w:pPr>
      <w:r w:rsidRPr="00AC3048">
        <w:t>…………………………………………………………………………………………………..</w:t>
      </w:r>
      <w:r w:rsidR="00661489" w:rsidRPr="00AC3048">
        <w:t>.</w:t>
      </w:r>
    </w:p>
    <w:p w:rsidR="00100B6E" w:rsidRPr="00AC3048" w:rsidRDefault="00100B6E" w:rsidP="00F77FBE">
      <w:pPr>
        <w:spacing w:line="360" w:lineRule="auto"/>
      </w:pPr>
    </w:p>
    <w:p w:rsidR="005F3C85" w:rsidRPr="00AC3048" w:rsidRDefault="00C14960" w:rsidP="00F77FBE">
      <w:pPr>
        <w:spacing w:line="360" w:lineRule="auto"/>
      </w:pPr>
      <w:r w:rsidRPr="00AC3048">
        <w:t>K</w:t>
      </w:r>
      <w:r w:rsidR="00100B6E" w:rsidRPr="00AC3048">
        <w:t>do</w:t>
      </w:r>
      <w:r w:rsidR="000A6CDF" w:rsidRPr="00AC3048">
        <w:t> </w:t>
      </w:r>
      <w:r w:rsidR="00100B6E" w:rsidRPr="00AC3048">
        <w:t>z účastníků řízení před cizím soudem byl v době průběhu</w:t>
      </w:r>
      <w:r w:rsidR="00B17AF7" w:rsidRPr="00AC3048">
        <w:t xml:space="preserve"> původního</w:t>
      </w:r>
      <w:r w:rsidR="00100B6E" w:rsidRPr="00AC3048">
        <w:t xml:space="preserve"> řízení </w:t>
      </w:r>
      <w:r w:rsidR="000A6CDF" w:rsidRPr="00AC3048">
        <w:t>státním občanem ČR</w:t>
      </w:r>
      <w:r w:rsidR="00243B60" w:rsidRPr="00AC3048">
        <w:t xml:space="preserve"> </w:t>
      </w:r>
      <w:r w:rsidR="00661489" w:rsidRPr="00AC3048">
        <w:t>.</w:t>
      </w:r>
      <w:r w:rsidR="00243B60" w:rsidRPr="00AC3048">
        <w:t>.</w:t>
      </w:r>
      <w:r w:rsidR="00661489" w:rsidRPr="00AC3048">
        <w:t>........................</w:t>
      </w:r>
      <w:r w:rsidR="00100B6E" w:rsidRPr="00AC3048">
        <w:t>………............................................</w:t>
      </w:r>
      <w:r w:rsidR="000A6CDF" w:rsidRPr="00AC3048">
        <w:t>.....................................</w:t>
      </w:r>
      <w:r w:rsidR="00100B6E" w:rsidRPr="00AC3048">
        <w:t>..........</w:t>
      </w:r>
    </w:p>
    <w:p w:rsidR="005F3C85" w:rsidRPr="00AC3048" w:rsidRDefault="005F3C85" w:rsidP="005F3C85">
      <w:pPr>
        <w:pStyle w:val="Zkladntext"/>
      </w:pPr>
    </w:p>
    <w:p w:rsidR="005F3C85" w:rsidRPr="00AC3048" w:rsidRDefault="00007F22" w:rsidP="000A6CDF">
      <w:pPr>
        <w:spacing w:line="276" w:lineRule="auto"/>
      </w:pPr>
      <w:r w:rsidRPr="00AC3048">
        <w:t>N</w:t>
      </w:r>
      <w:r w:rsidR="00100B6E" w:rsidRPr="00AC3048">
        <w:t>avrhovatel/</w:t>
      </w:r>
      <w:proofErr w:type="spellStart"/>
      <w:r w:rsidR="00100B6E" w:rsidRPr="00AC3048">
        <w:t>ka</w:t>
      </w:r>
      <w:proofErr w:type="spellEnd"/>
      <w:r w:rsidR="00100B6E" w:rsidRPr="00AC3048">
        <w:t xml:space="preserve"> k návrhu předkládá</w:t>
      </w:r>
      <w:r w:rsidR="00FE32AD" w:rsidRPr="00AC3048">
        <w:t xml:space="preserve"> přílohy</w:t>
      </w:r>
      <w:r w:rsidR="005F3C85" w:rsidRPr="00AC3048">
        <w:t>:</w:t>
      </w:r>
    </w:p>
    <w:p w:rsidR="005F3C85" w:rsidRPr="00AC3048" w:rsidRDefault="00100B6E" w:rsidP="005F3C85">
      <w:pPr>
        <w:pStyle w:val="Odstavecseseznamem"/>
        <w:numPr>
          <w:ilvl w:val="0"/>
          <w:numId w:val="1"/>
        </w:numPr>
        <w:spacing w:line="276" w:lineRule="auto"/>
      </w:pPr>
      <w:r w:rsidRPr="00AC3048">
        <w:t>stejnopis rozhodnutí o</w:t>
      </w:r>
      <w:r w:rsidR="00661489" w:rsidRPr="00AC3048">
        <w:t> </w:t>
      </w:r>
      <w:r w:rsidRPr="00AC3048">
        <w:t>zjištění</w:t>
      </w:r>
      <w:r w:rsidR="00B73275" w:rsidRPr="00AC3048">
        <w:t xml:space="preserve"> či </w:t>
      </w:r>
      <w:r w:rsidRPr="00AC3048">
        <w:t>popření otcovství s </w:t>
      </w:r>
      <w:r w:rsidR="00810AD4" w:rsidRPr="00AC3048">
        <w:t xml:space="preserve">úředně ověřeným </w:t>
      </w:r>
      <w:r w:rsidRPr="00AC3048">
        <w:t>překladem do</w:t>
      </w:r>
      <w:r w:rsidR="00810AD4" w:rsidRPr="00AC3048">
        <w:t> </w:t>
      </w:r>
      <w:r w:rsidRPr="00AC3048">
        <w:t>českého jazyka</w:t>
      </w:r>
      <w:r w:rsidR="00B73275" w:rsidRPr="00AC3048">
        <w:t xml:space="preserve">, </w:t>
      </w:r>
      <w:r w:rsidR="00B17AF7" w:rsidRPr="00AC3048">
        <w:t xml:space="preserve">popř. </w:t>
      </w:r>
      <w:r w:rsidR="00E14A10" w:rsidRPr="00AC3048">
        <w:t>další dokumenty dokládající veškeré údaje z</w:t>
      </w:r>
      <w:r w:rsidR="0095427B" w:rsidRPr="00AC3048">
        <w:t xml:space="preserve"> originálu </w:t>
      </w:r>
      <w:r w:rsidR="00E14A10" w:rsidRPr="00AC3048">
        <w:t> rozhodnutí</w:t>
      </w:r>
      <w:r w:rsidR="00420474" w:rsidRPr="00AC3048">
        <w:t xml:space="preserve">, s úředním ověřením </w:t>
      </w:r>
      <w:proofErr w:type="spellStart"/>
      <w:r w:rsidR="00420474" w:rsidRPr="00AC3048">
        <w:t>apostil</w:t>
      </w:r>
      <w:r w:rsidR="00E1298D" w:rsidRPr="00AC3048">
        <w:t>le</w:t>
      </w:r>
      <w:proofErr w:type="spellEnd"/>
      <w:r w:rsidR="00E1298D" w:rsidRPr="00AC3048">
        <w:t>/superlegalizace</w:t>
      </w:r>
    </w:p>
    <w:p w:rsidR="00122EBA" w:rsidRPr="00AC3048" w:rsidRDefault="00122EBA" w:rsidP="00122EBA">
      <w:pPr>
        <w:pStyle w:val="Odstavecseseznamem"/>
        <w:numPr>
          <w:ilvl w:val="0"/>
          <w:numId w:val="1"/>
        </w:numPr>
        <w:textAlignment w:val="auto"/>
      </w:pPr>
      <w:r w:rsidRPr="00AC3048">
        <w:t xml:space="preserve">doklad o státním občanství ČR (kopie občanského průkazu nebo pasu, nebo osvědčení o státním občanství ČR) alespoň jednoho z účastníků v rozhodné době (tj. ke dni vydání rozhodnutí o rozvodu manželství, jehož uznání je navrhováno) </w:t>
      </w:r>
    </w:p>
    <w:p w:rsidR="005F3C85" w:rsidRPr="00AC3048" w:rsidRDefault="00100B6E" w:rsidP="005F3C85">
      <w:pPr>
        <w:pStyle w:val="Odstavecseseznamem"/>
        <w:numPr>
          <w:ilvl w:val="0"/>
          <w:numId w:val="1"/>
        </w:numPr>
        <w:spacing w:line="276" w:lineRule="auto"/>
      </w:pPr>
      <w:r w:rsidRPr="00AC3048">
        <w:t>písemné zmocnění pro osobu, která bude navrhovatele</w:t>
      </w:r>
      <w:r w:rsidR="00B73275" w:rsidRPr="00AC3048">
        <w:t>/</w:t>
      </w:r>
      <w:r w:rsidRPr="00AC3048">
        <w:t>ku zastupovat v řízení o</w:t>
      </w:r>
      <w:r w:rsidR="00B17AF7" w:rsidRPr="00AC3048">
        <w:t> </w:t>
      </w:r>
      <w:r w:rsidRPr="00AC3048">
        <w:t>uznání cizího rozhodnutí</w:t>
      </w:r>
    </w:p>
    <w:p w:rsidR="00100B6E" w:rsidRPr="00AC3048" w:rsidRDefault="00100B6E" w:rsidP="005F3C85">
      <w:pPr>
        <w:pStyle w:val="Odstavecseseznamem"/>
        <w:numPr>
          <w:ilvl w:val="0"/>
          <w:numId w:val="1"/>
        </w:numPr>
        <w:spacing w:line="276" w:lineRule="auto"/>
      </w:pPr>
      <w:r w:rsidRPr="00AC3048">
        <w:t xml:space="preserve">rodný list dítěte, jehož se řízení o určení otcovství </w:t>
      </w:r>
      <w:r w:rsidR="008F477C" w:rsidRPr="00AC3048">
        <w:t>tý</w:t>
      </w:r>
      <w:r w:rsidRPr="00AC3048">
        <w:t>ká</w:t>
      </w:r>
    </w:p>
    <w:p w:rsidR="008F477C" w:rsidRPr="00AC3048" w:rsidRDefault="008F477C" w:rsidP="000A6CDF">
      <w:pPr>
        <w:pStyle w:val="Zkladntext"/>
        <w:spacing w:line="276" w:lineRule="auto"/>
      </w:pPr>
    </w:p>
    <w:p w:rsidR="005F3C85" w:rsidRPr="00AC3048" w:rsidRDefault="005F3C85" w:rsidP="00F77FBE">
      <w:pPr>
        <w:pStyle w:val="Zkladntext"/>
        <w:spacing w:line="360" w:lineRule="auto"/>
      </w:pPr>
      <w:r w:rsidRPr="00AC3048">
        <w:t>Kontakt na navrhovatele/ku, příp. zástupce (telefon, e-mail)</w:t>
      </w:r>
    </w:p>
    <w:p w:rsidR="005F3C85" w:rsidRPr="00AC3048" w:rsidRDefault="005F3C85" w:rsidP="00F77FBE">
      <w:pPr>
        <w:pStyle w:val="Zkladntext"/>
        <w:spacing w:after="0" w:line="360" w:lineRule="auto"/>
      </w:pPr>
      <w:r w:rsidRPr="00AC3048">
        <w:t>…………………………………………………………………………………………………</w:t>
      </w:r>
    </w:p>
    <w:p w:rsidR="005F3C85" w:rsidRPr="00AC3048" w:rsidRDefault="005F3C85" w:rsidP="00F77FBE">
      <w:pPr>
        <w:pStyle w:val="Zkladntext"/>
        <w:spacing w:after="0" w:line="360" w:lineRule="auto"/>
      </w:pPr>
      <w:r w:rsidRPr="00AC3048">
        <w:t>………………………………………………………………………………………………….</w:t>
      </w:r>
    </w:p>
    <w:p w:rsidR="005F3C85" w:rsidRPr="00AC3048" w:rsidRDefault="005F3C85" w:rsidP="005F3C85">
      <w:pPr>
        <w:pStyle w:val="Zkladntext"/>
        <w:spacing w:line="276" w:lineRule="auto"/>
      </w:pPr>
    </w:p>
    <w:p w:rsidR="005F3C85" w:rsidRPr="00AC3048" w:rsidRDefault="005F3C85" w:rsidP="005F3C85">
      <w:pPr>
        <w:pStyle w:val="Zkladntext"/>
        <w:spacing w:line="276" w:lineRule="auto"/>
      </w:pPr>
    </w:p>
    <w:p w:rsidR="005F3C85" w:rsidRPr="00AC3048" w:rsidRDefault="005F3C85" w:rsidP="005F3C85">
      <w:pPr>
        <w:rPr>
          <w:sz w:val="16"/>
          <w:szCs w:val="16"/>
        </w:rPr>
      </w:pPr>
    </w:p>
    <w:p w:rsidR="005F3C85" w:rsidRPr="00AC3048" w:rsidRDefault="005F3C85" w:rsidP="005F3C85">
      <w:r w:rsidRPr="00AC3048">
        <w:t>(datum)</w:t>
      </w:r>
    </w:p>
    <w:p w:rsidR="005F3C85" w:rsidRPr="00AC3048" w:rsidRDefault="005F3C85" w:rsidP="005F3C85">
      <w:r w:rsidRPr="00AC3048">
        <w:t>…………………………………………….</w:t>
      </w:r>
    </w:p>
    <w:p w:rsidR="005F3C85" w:rsidRPr="00AC3048" w:rsidRDefault="005F3C85" w:rsidP="005F3C85"/>
    <w:p w:rsidR="005F3C85" w:rsidRPr="00AC3048" w:rsidRDefault="005F3C85" w:rsidP="005F3C85"/>
    <w:p w:rsidR="005F3C85" w:rsidRPr="00AC3048" w:rsidRDefault="005F3C85" w:rsidP="005F3C85"/>
    <w:p w:rsidR="005F3C85" w:rsidRPr="00AC3048" w:rsidRDefault="005F3C85" w:rsidP="005F3C85">
      <w:pPr>
        <w:tabs>
          <w:tab w:val="right" w:pos="9072"/>
        </w:tabs>
      </w:pPr>
      <w:r w:rsidRPr="00AC3048">
        <w:tab/>
        <w:t>……………………………………..</w:t>
      </w:r>
    </w:p>
    <w:p w:rsidR="005F3C85" w:rsidRPr="00AC3048" w:rsidRDefault="005F3C85" w:rsidP="005F3C85">
      <w:pPr>
        <w:tabs>
          <w:tab w:val="right" w:pos="8364"/>
        </w:tabs>
      </w:pPr>
      <w:r w:rsidRPr="00AC3048">
        <w:tab/>
        <w:t>podpis navrhujícího</w:t>
      </w:r>
    </w:p>
    <w:p w:rsidR="00081854" w:rsidRPr="00AC3048" w:rsidRDefault="00081854" w:rsidP="000A6CDF">
      <w:pPr>
        <w:spacing w:line="276" w:lineRule="auto"/>
        <w:ind w:left="4956"/>
      </w:pPr>
    </w:p>
    <w:p w:rsidR="00081854" w:rsidRPr="00AC3048" w:rsidRDefault="00081854" w:rsidP="000A6CDF">
      <w:pPr>
        <w:tabs>
          <w:tab w:val="left" w:pos="6096"/>
        </w:tabs>
        <w:spacing w:line="276" w:lineRule="auto"/>
        <w:jc w:val="center"/>
      </w:pPr>
    </w:p>
    <w:sectPr w:rsidR="00081854" w:rsidRPr="00AC3048" w:rsidSect="005F3C85">
      <w:footerReference w:type="default" r:id="rId8"/>
      <w:footerReference w:type="first" r:id="rId9"/>
      <w:pgSz w:w="11906" w:h="16838"/>
      <w:pgMar w:top="1701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D4" w:rsidRDefault="003A17D4">
      <w:r>
        <w:separator/>
      </w:r>
    </w:p>
  </w:endnote>
  <w:endnote w:type="continuationSeparator" w:id="0">
    <w:p w:rsidR="003A17D4" w:rsidRDefault="003A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081291"/>
      <w:docPartObj>
        <w:docPartGallery w:val="Page Numbers (Bottom of Page)"/>
        <w:docPartUnique/>
      </w:docPartObj>
    </w:sdtPr>
    <w:sdtEndPr/>
    <w:sdtContent>
      <w:p w:rsidR="005F3C85" w:rsidRDefault="005F3C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048">
          <w:rPr>
            <w:noProof/>
          </w:rPr>
          <w:t>2</w:t>
        </w:r>
        <w:r>
          <w:fldChar w:fldCharType="end"/>
        </w:r>
      </w:p>
    </w:sdtContent>
  </w:sdt>
  <w:p w:rsidR="005F3C85" w:rsidRDefault="005F3C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85" w:rsidRDefault="005F3C85">
    <w:pPr>
      <w:pStyle w:val="Zpat"/>
      <w:jc w:val="center"/>
    </w:pPr>
  </w:p>
  <w:p w:rsidR="005F3C85" w:rsidRDefault="005F3C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D4" w:rsidRDefault="003A17D4">
      <w:r>
        <w:separator/>
      </w:r>
    </w:p>
  </w:footnote>
  <w:footnote w:type="continuationSeparator" w:id="0">
    <w:p w:rsidR="003A17D4" w:rsidRDefault="003A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366FB"/>
    <w:multiLevelType w:val="hybridMultilevel"/>
    <w:tmpl w:val="AF7E24BC"/>
    <w:lvl w:ilvl="0" w:tplc="D7F0C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C1621"/>
    <w:multiLevelType w:val="hybridMultilevel"/>
    <w:tmpl w:val="C13EDCF6"/>
    <w:lvl w:ilvl="0" w:tplc="49468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CONNECT_STR" w:val="DSN=OSTRA;DBQ=OSTRA;UID=JURIKKA;PWD=frozen"/>
    <w:docVar w:name="DB_ID_DOK" w:val="ns 026 2011/03/31 13:11:58"/>
    <w:docVar w:name="DOKUMENT_ADRESAR_FS" w:val="C:\TMP\DB"/>
    <w:docVar w:name="DOKUMENT_AUTOMATICKE_UKLADANI" w:val="NE"/>
    <w:docVar w:name="DOKUMENT_PERIODA_UKLADANI" w:val="10"/>
    <w:docVar w:name="DOTAZ_SQL" w:val="SELECT A.&quot;BC_VEC&quot;,A.&quot;CISLO_SENATU&quot;,A.&quot;DRUH_VEC&quot;,A.&quot;Poedseda_senatu&quot;,A.&quot;ROCNIK&quot;,A.&quot;Oeší jméno a poíjmení&quot;,B.&quot;Syst_dat&quot;,B.&quot;Uživ&quot; FROM DOK_VEC A,DOK_NASTAVENI_SYSTEMU B WHERE ROWNUM=1"/>
    <w:docVar w:name="ISAS_CIS_SKUP_DPD" w:val=" 0"/>
    <w:docVar w:name="ODD_POLI" w:val="`"/>
    <w:docVar w:name="ODD_ZAZNAMU" w:val="^"/>
    <w:docVar w:name="PATH_DOC" w:val="C:\TMP\"/>
    <w:docVar w:name="PATRO" w:val="0"/>
    <w:docVar w:name="PODMINKA" w:val="(A.cislo_senatu  = 0 AND A.druh_vec  = 'NCN' AND A.bc_vec  = 52 AND A.rocnik  = 2011)"/>
    <w:docVar w:name="SKUPINA_DPD" w:val="VIC"/>
    <w:docVar w:name="SOUBOR_DOC" w:val="C:\TMP\"/>
    <w:docVar w:name="SOUBOR_DOC_LOK" w:val="c:\tmp"/>
    <w:docVar w:name="TYP_CINNOST" w:val="VZOR"/>
    <w:docVar w:name="WINDOW_NAME" w:val="Dokumenty - Word"/>
  </w:docVars>
  <w:rsids>
    <w:rsidRoot w:val="00081854"/>
    <w:rsid w:val="00007F22"/>
    <w:rsid w:val="00081854"/>
    <w:rsid w:val="00086AF4"/>
    <w:rsid w:val="00097B20"/>
    <w:rsid w:val="000A6CDF"/>
    <w:rsid w:val="000B1944"/>
    <w:rsid w:val="000C2BA2"/>
    <w:rsid w:val="000E432D"/>
    <w:rsid w:val="00100B6E"/>
    <w:rsid w:val="00122EBA"/>
    <w:rsid w:val="00166668"/>
    <w:rsid w:val="00167574"/>
    <w:rsid w:val="00173019"/>
    <w:rsid w:val="001B170C"/>
    <w:rsid w:val="002401A5"/>
    <w:rsid w:val="00243B60"/>
    <w:rsid w:val="00281FCB"/>
    <w:rsid w:val="00290CED"/>
    <w:rsid w:val="0029339E"/>
    <w:rsid w:val="002A13B5"/>
    <w:rsid w:val="002A4A1D"/>
    <w:rsid w:val="002F4B6B"/>
    <w:rsid w:val="002F6583"/>
    <w:rsid w:val="00321235"/>
    <w:rsid w:val="00332371"/>
    <w:rsid w:val="003434FA"/>
    <w:rsid w:val="003807B5"/>
    <w:rsid w:val="003A17D4"/>
    <w:rsid w:val="00412BFA"/>
    <w:rsid w:val="00420474"/>
    <w:rsid w:val="0045102A"/>
    <w:rsid w:val="0048324F"/>
    <w:rsid w:val="004D1D3A"/>
    <w:rsid w:val="00517C4D"/>
    <w:rsid w:val="0055361A"/>
    <w:rsid w:val="005838BD"/>
    <w:rsid w:val="005E0432"/>
    <w:rsid w:val="005F3C85"/>
    <w:rsid w:val="00617CDF"/>
    <w:rsid w:val="00641FA0"/>
    <w:rsid w:val="00642131"/>
    <w:rsid w:val="0064279F"/>
    <w:rsid w:val="00661489"/>
    <w:rsid w:val="00665779"/>
    <w:rsid w:val="00672213"/>
    <w:rsid w:val="00691254"/>
    <w:rsid w:val="00693E47"/>
    <w:rsid w:val="007060BD"/>
    <w:rsid w:val="00712DE4"/>
    <w:rsid w:val="007354A1"/>
    <w:rsid w:val="0073683D"/>
    <w:rsid w:val="007B11D7"/>
    <w:rsid w:val="007B4C4E"/>
    <w:rsid w:val="00810AD4"/>
    <w:rsid w:val="00817178"/>
    <w:rsid w:val="0083324B"/>
    <w:rsid w:val="0084206D"/>
    <w:rsid w:val="00855B29"/>
    <w:rsid w:val="008B4133"/>
    <w:rsid w:val="008F477C"/>
    <w:rsid w:val="0095427B"/>
    <w:rsid w:val="00986543"/>
    <w:rsid w:val="00994DB0"/>
    <w:rsid w:val="0099763E"/>
    <w:rsid w:val="009A6C87"/>
    <w:rsid w:val="009D5878"/>
    <w:rsid w:val="009F78E5"/>
    <w:rsid w:val="00A27022"/>
    <w:rsid w:val="00A371D2"/>
    <w:rsid w:val="00A82904"/>
    <w:rsid w:val="00A9775F"/>
    <w:rsid w:val="00AA31EC"/>
    <w:rsid w:val="00AC3048"/>
    <w:rsid w:val="00AE1C85"/>
    <w:rsid w:val="00B17AF7"/>
    <w:rsid w:val="00B3131B"/>
    <w:rsid w:val="00B3309F"/>
    <w:rsid w:val="00B73275"/>
    <w:rsid w:val="00BA2928"/>
    <w:rsid w:val="00BD083B"/>
    <w:rsid w:val="00BE76E4"/>
    <w:rsid w:val="00C04F4E"/>
    <w:rsid w:val="00C14960"/>
    <w:rsid w:val="00C47883"/>
    <w:rsid w:val="00C54AAC"/>
    <w:rsid w:val="00C67AB6"/>
    <w:rsid w:val="00CA5D42"/>
    <w:rsid w:val="00CB5F3B"/>
    <w:rsid w:val="00CB68A7"/>
    <w:rsid w:val="00CF63B2"/>
    <w:rsid w:val="00D36E3C"/>
    <w:rsid w:val="00D37DAE"/>
    <w:rsid w:val="00D40A71"/>
    <w:rsid w:val="00D629F3"/>
    <w:rsid w:val="00D85D27"/>
    <w:rsid w:val="00DD0825"/>
    <w:rsid w:val="00E1298D"/>
    <w:rsid w:val="00E14A10"/>
    <w:rsid w:val="00E7168C"/>
    <w:rsid w:val="00EA1A83"/>
    <w:rsid w:val="00EC5880"/>
    <w:rsid w:val="00ED427E"/>
    <w:rsid w:val="00F02D07"/>
    <w:rsid w:val="00F06795"/>
    <w:rsid w:val="00F7275F"/>
    <w:rsid w:val="00F77FBE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AE15F"/>
  <w15:docId w15:val="{DDC18FB7-3373-4365-8FD0-A2130E64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Zkladntext"/>
    <w:qFormat/>
    <w:rsid w:val="00D40A71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40A71"/>
    <w:pPr>
      <w:spacing w:after="120"/>
    </w:pPr>
  </w:style>
  <w:style w:type="paragraph" w:styleId="Zhlav">
    <w:name w:val="header"/>
    <w:basedOn w:val="Normln"/>
    <w:rsid w:val="00D40A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40A7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D40A7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2933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3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39E"/>
  </w:style>
  <w:style w:type="paragraph" w:styleId="Pedmtkomente">
    <w:name w:val="annotation subject"/>
    <w:basedOn w:val="Textkomente"/>
    <w:next w:val="Textkomente"/>
    <w:link w:val="PedmtkomenteChar"/>
    <w:rsid w:val="002933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39E"/>
    <w:rPr>
      <w:b/>
      <w:bCs/>
    </w:rPr>
  </w:style>
  <w:style w:type="paragraph" w:styleId="Odstavecseseznamem">
    <w:name w:val="List Paragraph"/>
    <w:basedOn w:val="Normln"/>
    <w:uiPriority w:val="34"/>
    <w:qFormat/>
    <w:rsid w:val="0016666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F3C8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F3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5209D-C595-41BC-AB8E-EA7EBBA7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Nejvyššímu soudu ČR</vt:lpstr>
    </vt:vector>
  </TitlesOfParts>
  <Company>Nsoud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Nejvyššímu soudu ČR</dc:title>
  <dc:creator>.</dc:creator>
  <cp:lastModifiedBy>Němcová Monika</cp:lastModifiedBy>
  <cp:revision>6</cp:revision>
  <cp:lastPrinted>2013-05-28T07:25:00Z</cp:lastPrinted>
  <dcterms:created xsi:type="dcterms:W3CDTF">2021-12-06T09:04:00Z</dcterms:created>
  <dcterms:modified xsi:type="dcterms:W3CDTF">2021-12-09T09:30:00Z</dcterms:modified>
</cp:coreProperties>
</file>